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F6" w:rsidRPr="00670DAE" w:rsidRDefault="008B44F6" w:rsidP="008B44F6">
      <w:pPr>
        <w:rPr>
          <w:rFonts w:ascii="Arial" w:hAnsi="Arial" w:cs="Arial"/>
          <w:b/>
          <w:sz w:val="36"/>
        </w:rPr>
      </w:pPr>
    </w:p>
    <w:p w:rsidR="008B44F6" w:rsidRDefault="008B44F6" w:rsidP="002F0537">
      <w:pPr>
        <w:ind w:left="2835"/>
        <w:rPr>
          <w:rFonts w:ascii="Optima LT Std" w:hAnsi="Optima LT Std" w:cs="Arial"/>
          <w:b/>
          <w:sz w:val="36"/>
        </w:rPr>
      </w:pPr>
      <w:r>
        <w:rPr>
          <w:rFonts w:ascii="Optima LT Std" w:hAnsi="Optima LT Std" w:cs="Arial"/>
          <w:b/>
          <w:noProof/>
          <w:sz w:val="36"/>
          <w:lang w:eastAsia="fr-CA"/>
        </w:rPr>
        <w:drawing>
          <wp:anchor distT="0" distB="0" distL="114300" distR="114300" simplePos="0" relativeHeight="251660288" behindDoc="1" locked="0" layoutInCell="1" allowOverlap="1" wp14:anchorId="647654A2" wp14:editId="2A99A9CA">
            <wp:simplePos x="0" y="0"/>
            <wp:positionH relativeFrom="column">
              <wp:posOffset>2540</wp:posOffset>
            </wp:positionH>
            <wp:positionV relativeFrom="paragraph">
              <wp:posOffset>93790</wp:posOffset>
            </wp:positionV>
            <wp:extent cx="1467485" cy="2057400"/>
            <wp:effectExtent l="0" t="0" r="0" b="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moirieV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576">
        <w:rPr>
          <w:rFonts w:ascii="Calligraffiti" w:hAnsi="Calligraffiti" w:cs="Arial"/>
          <w:b/>
          <w:sz w:val="60"/>
          <w:szCs w:val="60"/>
        </w:rPr>
        <w:t>Société historique du Saguenay</w:t>
      </w:r>
    </w:p>
    <w:p w:rsidR="002F0537" w:rsidRPr="00234E6E" w:rsidRDefault="002F0537" w:rsidP="002F0537">
      <w:pPr>
        <w:ind w:left="2835"/>
        <w:jc w:val="both"/>
        <w:rPr>
          <w:rStyle w:val="lev"/>
          <w:rFonts w:ascii="Optima LT Std" w:hAnsi="Optima LT Std"/>
          <w:b w:val="0"/>
          <w:sz w:val="24"/>
        </w:rPr>
      </w:pPr>
      <w:r w:rsidRPr="00234E6E">
        <w:rPr>
          <w:rStyle w:val="lev"/>
          <w:rFonts w:ascii="Optima LT Std" w:hAnsi="Optima LT Std"/>
          <w:b w:val="0"/>
          <w:sz w:val="24"/>
        </w:rPr>
        <w:t>Chaque année, votre contribution aide la Société historique à acquérir, conserver et diffuser</w:t>
      </w:r>
      <w:r w:rsidR="00FC3ADE">
        <w:rPr>
          <w:rStyle w:val="lev"/>
          <w:rFonts w:ascii="Optima LT Std" w:hAnsi="Optima LT Std"/>
          <w:b w:val="0"/>
          <w:sz w:val="24"/>
        </w:rPr>
        <w:t> :</w:t>
      </w:r>
      <w:r w:rsidRPr="00234E6E">
        <w:rPr>
          <w:rFonts w:ascii="Optima LT Std" w:hAnsi="Optima LT Std" w:cs="Arial"/>
          <w:sz w:val="24"/>
        </w:rPr>
        <w:t xml:space="preserve"> </w:t>
      </w:r>
      <w:r w:rsidR="00FC3ADE">
        <w:rPr>
          <w:rFonts w:ascii="Optima LT Std" w:hAnsi="Optima LT Std" w:cs="Arial"/>
          <w:sz w:val="24"/>
        </w:rPr>
        <w:t>p</w:t>
      </w:r>
      <w:r w:rsidRPr="00234E6E">
        <w:rPr>
          <w:rStyle w:val="lev"/>
          <w:rFonts w:ascii="Optima LT Std" w:hAnsi="Optima LT Std"/>
          <w:b w:val="0"/>
          <w:sz w:val="24"/>
        </w:rPr>
        <w:t xml:space="preserve">lus de 850 mètres linéaires de documents textuels; </w:t>
      </w:r>
      <w:r w:rsidR="00727701" w:rsidRPr="00234E6E">
        <w:rPr>
          <w:rStyle w:val="lev"/>
          <w:rFonts w:ascii="Optima LT Std" w:hAnsi="Optima LT Std"/>
          <w:b w:val="0"/>
          <w:sz w:val="24"/>
        </w:rPr>
        <w:t>p</w:t>
      </w:r>
      <w:r w:rsidRPr="00234E6E">
        <w:rPr>
          <w:rStyle w:val="lev"/>
          <w:rFonts w:ascii="Optima LT Std" w:hAnsi="Optima LT Std"/>
          <w:b w:val="0"/>
          <w:sz w:val="24"/>
        </w:rPr>
        <w:t xml:space="preserve">lus de 1 000 000 de photographies anciennes; </w:t>
      </w:r>
      <w:r w:rsidR="00727701" w:rsidRPr="00234E6E">
        <w:rPr>
          <w:rStyle w:val="lev"/>
          <w:rFonts w:ascii="Optima LT Std" w:hAnsi="Optima LT Std"/>
          <w:b w:val="0"/>
          <w:sz w:val="24"/>
        </w:rPr>
        <w:t>p</w:t>
      </w:r>
      <w:r w:rsidRPr="00234E6E">
        <w:rPr>
          <w:rStyle w:val="lev"/>
          <w:rFonts w:ascii="Optima LT Std" w:hAnsi="Optima LT Std"/>
          <w:b w:val="0"/>
          <w:sz w:val="24"/>
        </w:rPr>
        <w:t xml:space="preserve">lus de 1000 heures d’images en mouvement et d’enregistrements sonores; </w:t>
      </w:r>
      <w:r w:rsidR="00727701" w:rsidRPr="00234E6E">
        <w:rPr>
          <w:rStyle w:val="lev"/>
          <w:rFonts w:ascii="Optima LT Std" w:hAnsi="Optima LT Std"/>
          <w:b w:val="0"/>
          <w:sz w:val="24"/>
        </w:rPr>
        <w:t>p</w:t>
      </w:r>
      <w:r w:rsidRPr="00234E6E">
        <w:rPr>
          <w:rStyle w:val="lev"/>
          <w:rFonts w:ascii="Optima LT Std" w:hAnsi="Optima LT Std"/>
          <w:b w:val="0"/>
          <w:sz w:val="24"/>
        </w:rPr>
        <w:t>rès de 30 000 titres de livres, périodiques, journaux, brochures, etc.</w:t>
      </w:r>
    </w:p>
    <w:p w:rsidR="008B44F6" w:rsidRPr="00234E6E" w:rsidRDefault="008B44F6" w:rsidP="002F0537">
      <w:pPr>
        <w:ind w:left="2835"/>
        <w:jc w:val="both"/>
        <w:rPr>
          <w:rFonts w:ascii="Optima LT Std" w:hAnsi="Optima LT Std"/>
          <w:sz w:val="24"/>
        </w:rPr>
      </w:pPr>
    </w:p>
    <w:p w:rsidR="002F0537" w:rsidRDefault="002F0537" w:rsidP="002F0537">
      <w:pPr>
        <w:ind w:left="2835"/>
        <w:jc w:val="both"/>
        <w:rPr>
          <w:rFonts w:ascii="Optima LT Std" w:hAnsi="Optima LT Std" w:cs="Arial"/>
          <w:sz w:val="24"/>
        </w:rPr>
      </w:pPr>
      <w:r w:rsidRPr="00234E6E">
        <w:rPr>
          <w:rFonts w:ascii="Optima LT Std" w:hAnsi="Optima LT Std" w:cs="Arial"/>
          <w:sz w:val="24"/>
        </w:rPr>
        <w:t xml:space="preserve">Être membre de la Société historique du Saguenay, c’est soutenir des centaines de chercheurs annuellement et c’est contribuer à la pérennité de l’histoire du Saguenay. </w:t>
      </w:r>
      <w:r w:rsidR="00060331">
        <w:rPr>
          <w:rFonts w:ascii="Optima LT Std" w:hAnsi="Optima LT Std" w:cs="Arial"/>
          <w:sz w:val="24"/>
        </w:rPr>
        <w:t>La</w:t>
      </w:r>
      <w:r w:rsidR="0042167D">
        <w:rPr>
          <w:rFonts w:ascii="Optima LT Std" w:hAnsi="Optima LT Std" w:cs="Arial"/>
          <w:sz w:val="24"/>
        </w:rPr>
        <w:t xml:space="preserve"> consultati</w:t>
      </w:r>
      <w:r w:rsidR="00060331">
        <w:rPr>
          <w:rFonts w:ascii="Optima LT Std" w:hAnsi="Optima LT Std" w:cs="Arial"/>
          <w:sz w:val="24"/>
        </w:rPr>
        <w:t>on et la recherche sont gratuites</w:t>
      </w:r>
      <w:r w:rsidR="0042167D">
        <w:rPr>
          <w:rFonts w:ascii="Optima LT Std" w:hAnsi="Optima LT Std" w:cs="Arial"/>
          <w:sz w:val="24"/>
        </w:rPr>
        <w:t>.</w:t>
      </w:r>
    </w:p>
    <w:p w:rsidR="00FC3ADE" w:rsidRPr="00234E6E" w:rsidRDefault="00FC3ADE" w:rsidP="002F0537">
      <w:pPr>
        <w:ind w:left="2835"/>
        <w:jc w:val="both"/>
        <w:rPr>
          <w:rFonts w:ascii="Optima LT Std" w:hAnsi="Optima LT Std" w:cs="Arial"/>
          <w:sz w:val="24"/>
        </w:rPr>
      </w:pPr>
    </w:p>
    <w:p w:rsidR="002F0537" w:rsidRPr="00234E6E" w:rsidRDefault="002F0537" w:rsidP="002F0537">
      <w:pPr>
        <w:jc w:val="both"/>
        <w:rPr>
          <w:rFonts w:ascii="Optima LT Std" w:hAnsi="Optima LT Std" w:cs="Arial"/>
          <w:sz w:val="24"/>
        </w:rPr>
      </w:pPr>
    </w:p>
    <w:p w:rsidR="002F0537" w:rsidRPr="00234E6E" w:rsidRDefault="002F0537" w:rsidP="008B44F6">
      <w:pPr>
        <w:jc w:val="both"/>
        <w:rPr>
          <w:rFonts w:ascii="Optima LT Std" w:hAnsi="Optima LT Std" w:cs="Arial"/>
          <w:sz w:val="24"/>
        </w:rPr>
      </w:pPr>
      <w:r w:rsidRPr="00234E6E">
        <w:rPr>
          <w:rFonts w:ascii="Optima LT Std" w:hAnsi="Optima LT Std" w:cs="Arial"/>
          <w:sz w:val="24"/>
        </w:rPr>
        <w:t>En tant que membre, vous bénéficiez de plusieurs avantages :</w:t>
      </w:r>
    </w:p>
    <w:p w:rsidR="002F0537" w:rsidRPr="00234E6E" w:rsidRDefault="002F0537" w:rsidP="008B44F6">
      <w:pPr>
        <w:jc w:val="both"/>
        <w:rPr>
          <w:rFonts w:ascii="Optima LT Std" w:hAnsi="Optima LT Std" w:cs="Arial"/>
          <w:sz w:val="24"/>
        </w:rPr>
      </w:pPr>
    </w:p>
    <w:p w:rsidR="002F0537" w:rsidRPr="00234E6E" w:rsidRDefault="002F0537" w:rsidP="002F0537">
      <w:pPr>
        <w:pStyle w:val="Paragraphedeliste"/>
        <w:widowControl w:val="0"/>
        <w:numPr>
          <w:ilvl w:val="0"/>
          <w:numId w:val="6"/>
        </w:numPr>
        <w:spacing w:after="280"/>
        <w:jc w:val="both"/>
        <w:rPr>
          <w:rFonts w:ascii="Optima LT Std" w:hAnsi="Optima LT Std"/>
          <w:sz w:val="24"/>
          <w:lang w:eastAsia="fr-CA"/>
        </w:rPr>
      </w:pPr>
      <w:r w:rsidRPr="00234E6E">
        <w:rPr>
          <w:rFonts w:ascii="Optima LT Std" w:hAnsi="Optima LT Std"/>
          <w:sz w:val="24"/>
        </w:rPr>
        <w:t xml:space="preserve">La revue </w:t>
      </w:r>
      <w:r w:rsidRPr="00234E6E">
        <w:rPr>
          <w:rFonts w:ascii="Optima LT Std" w:hAnsi="Optima LT Std"/>
          <w:i/>
          <w:iCs/>
          <w:sz w:val="24"/>
        </w:rPr>
        <w:t>Saguenayensia</w:t>
      </w:r>
      <w:r w:rsidRPr="00234E6E">
        <w:rPr>
          <w:rFonts w:ascii="Optima LT Std" w:hAnsi="Optima LT Std"/>
          <w:sz w:val="24"/>
        </w:rPr>
        <w:t xml:space="preserve"> 4 fois par année par courrier</w:t>
      </w:r>
      <w:r w:rsidR="00FC3ADE">
        <w:rPr>
          <w:rFonts w:ascii="Optima LT Std" w:hAnsi="Optima LT Std"/>
          <w:sz w:val="24"/>
        </w:rPr>
        <w:t>;</w:t>
      </w:r>
    </w:p>
    <w:p w:rsidR="002F0537" w:rsidRPr="00234E6E" w:rsidRDefault="002F0537" w:rsidP="002F0537">
      <w:pPr>
        <w:pStyle w:val="Paragraphedeliste"/>
        <w:widowControl w:val="0"/>
        <w:numPr>
          <w:ilvl w:val="0"/>
          <w:numId w:val="6"/>
        </w:numPr>
        <w:spacing w:after="280"/>
        <w:jc w:val="both"/>
        <w:rPr>
          <w:rFonts w:ascii="Optima LT Std" w:hAnsi="Optima LT Std"/>
          <w:sz w:val="24"/>
        </w:rPr>
      </w:pPr>
      <w:r w:rsidRPr="00234E6E">
        <w:rPr>
          <w:rFonts w:ascii="Optima LT Std" w:hAnsi="Optima LT Std"/>
          <w:sz w:val="24"/>
        </w:rPr>
        <w:t>Des rabais de 10 % à 25 % pour la reproduction d’archives</w:t>
      </w:r>
      <w:r w:rsidR="00FC3ADE">
        <w:rPr>
          <w:rFonts w:ascii="Optima LT Std" w:hAnsi="Optima LT Std"/>
          <w:sz w:val="24"/>
        </w:rPr>
        <w:t>;</w:t>
      </w:r>
    </w:p>
    <w:p w:rsidR="002F0537" w:rsidRPr="00234E6E" w:rsidRDefault="002F0537" w:rsidP="002F0537">
      <w:pPr>
        <w:pStyle w:val="Paragraphedeliste"/>
        <w:widowControl w:val="0"/>
        <w:numPr>
          <w:ilvl w:val="0"/>
          <w:numId w:val="6"/>
        </w:numPr>
        <w:spacing w:after="280"/>
        <w:jc w:val="both"/>
        <w:rPr>
          <w:rFonts w:ascii="Optima LT Std" w:hAnsi="Optima LT Std"/>
          <w:sz w:val="24"/>
        </w:rPr>
      </w:pPr>
      <w:r w:rsidRPr="00234E6E">
        <w:rPr>
          <w:rFonts w:ascii="Optima LT Std" w:hAnsi="Optima LT Std"/>
          <w:sz w:val="24"/>
        </w:rPr>
        <w:t>Un rabais de 25 % dans la librairie historique</w:t>
      </w:r>
      <w:r w:rsidR="00FC3ADE">
        <w:rPr>
          <w:rFonts w:ascii="Optima LT Std" w:hAnsi="Optima LT Std"/>
          <w:sz w:val="24"/>
        </w:rPr>
        <w:t>;</w:t>
      </w:r>
    </w:p>
    <w:p w:rsidR="002F0537" w:rsidRPr="00234E6E" w:rsidRDefault="002F0537" w:rsidP="002F0537">
      <w:pPr>
        <w:pStyle w:val="Paragraphedeliste"/>
        <w:widowControl w:val="0"/>
        <w:numPr>
          <w:ilvl w:val="0"/>
          <w:numId w:val="6"/>
        </w:numPr>
        <w:spacing w:after="280"/>
        <w:jc w:val="both"/>
        <w:rPr>
          <w:rFonts w:ascii="Optima LT Std" w:hAnsi="Optima LT Std"/>
          <w:sz w:val="24"/>
        </w:rPr>
      </w:pPr>
      <w:r w:rsidRPr="00234E6E">
        <w:rPr>
          <w:rFonts w:ascii="Optima LT Std" w:hAnsi="Optima LT Std"/>
          <w:sz w:val="24"/>
        </w:rPr>
        <w:t>Un rab</w:t>
      </w:r>
      <w:r w:rsidR="00FC3ADE">
        <w:rPr>
          <w:rFonts w:ascii="Optima LT Std" w:hAnsi="Optima LT Std"/>
          <w:sz w:val="24"/>
        </w:rPr>
        <w:t>ais de 25 % sur les billets du P</w:t>
      </w:r>
      <w:r w:rsidRPr="00234E6E">
        <w:rPr>
          <w:rFonts w:ascii="Optima LT Std" w:hAnsi="Optima LT Std"/>
          <w:sz w:val="24"/>
        </w:rPr>
        <w:t>rocès à l’ancienne</w:t>
      </w:r>
      <w:r w:rsidR="00FC3ADE">
        <w:rPr>
          <w:rFonts w:ascii="Optima LT Std" w:hAnsi="Optima LT Std"/>
          <w:sz w:val="24"/>
        </w:rPr>
        <w:t>;</w:t>
      </w:r>
    </w:p>
    <w:p w:rsidR="008B44F6" w:rsidRPr="00FC3ADE" w:rsidRDefault="00FC3ADE" w:rsidP="008B44F6">
      <w:pPr>
        <w:pStyle w:val="Paragraphedeliste"/>
        <w:widowControl w:val="0"/>
        <w:numPr>
          <w:ilvl w:val="0"/>
          <w:numId w:val="6"/>
        </w:numPr>
        <w:spacing w:after="280"/>
        <w:jc w:val="both"/>
        <w:rPr>
          <w:rFonts w:ascii="Calibri" w:hAnsi="Calibri"/>
          <w:sz w:val="24"/>
        </w:rPr>
      </w:pPr>
      <w:r>
        <w:rPr>
          <w:rFonts w:ascii="Optima LT Std" w:hAnsi="Optima LT Std"/>
          <w:sz w:val="24"/>
        </w:rPr>
        <w:t>Des i</w:t>
      </w:r>
      <w:r w:rsidR="002F0537" w:rsidRPr="00234E6E">
        <w:rPr>
          <w:rFonts w:ascii="Optima LT Std" w:hAnsi="Optima LT Std"/>
          <w:sz w:val="24"/>
        </w:rPr>
        <w:t>nvitations aux lancements et à certains événements spéciaux</w:t>
      </w:r>
      <w:r w:rsidR="0042167D">
        <w:rPr>
          <w:rFonts w:ascii="Optima LT Std" w:hAnsi="Optima LT Std"/>
          <w:sz w:val="24"/>
        </w:rPr>
        <w:t>.</w:t>
      </w:r>
    </w:p>
    <w:p w:rsidR="00FC3ADE" w:rsidRPr="002F0537" w:rsidRDefault="00FC3ADE" w:rsidP="00FC3ADE">
      <w:pPr>
        <w:pStyle w:val="Paragraphedeliste"/>
        <w:widowControl w:val="0"/>
        <w:spacing w:after="280"/>
        <w:jc w:val="both"/>
        <w:rPr>
          <w:rFonts w:ascii="Calibri" w:hAnsi="Calibri"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3AA45E" wp14:editId="59C0AA46">
                <wp:simplePos x="0" y="0"/>
                <wp:positionH relativeFrom="column">
                  <wp:posOffset>4949825</wp:posOffset>
                </wp:positionH>
                <wp:positionV relativeFrom="paragraph">
                  <wp:posOffset>362487</wp:posOffset>
                </wp:positionV>
                <wp:extent cx="1927860" cy="2222500"/>
                <wp:effectExtent l="0" t="0" r="15240" b="254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4F6" w:rsidRDefault="008B44F6" w:rsidP="008B44F6">
                            <w:pPr>
                              <w:rPr>
                                <w:rFonts w:ascii="Optima LT Std" w:hAnsi="Optima LT Std"/>
                                <w:sz w:val="18"/>
                                <w:szCs w:val="18"/>
                              </w:rPr>
                            </w:pPr>
                          </w:p>
                          <w:p w:rsidR="008B44F6" w:rsidRPr="00234E6E" w:rsidRDefault="008B44F6" w:rsidP="00234E6E">
                            <w:pPr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  <w:r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>Faire parvenir le paiement :</w:t>
                            </w:r>
                          </w:p>
                          <w:p w:rsidR="008B44F6" w:rsidRPr="00234E6E" w:rsidRDefault="008B44F6" w:rsidP="00234E6E">
                            <w:pPr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</w:p>
                          <w:p w:rsidR="008B44F6" w:rsidRPr="00234E6E" w:rsidRDefault="008B44F6" w:rsidP="00234E6E">
                            <w:pPr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  <w:r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>930 rue Jacques-Cartier Est Local C-103, Saguenay, arr. Chicoutimi (QC), G7H 7K9</w:t>
                            </w:r>
                          </w:p>
                          <w:p w:rsidR="008B44F6" w:rsidRPr="00234E6E" w:rsidRDefault="00234E6E" w:rsidP="00234E6E">
                            <w:pPr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>ou</w:t>
                            </w:r>
                            <w:r w:rsidR="008B44F6"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8B44F6" w:rsidRPr="00234E6E" w:rsidRDefault="008B44F6" w:rsidP="00234E6E">
                            <w:pPr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  <w:r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>shs@shistoriquesaguenay.com</w:t>
                            </w:r>
                          </w:p>
                          <w:p w:rsidR="008B44F6" w:rsidRPr="00234E6E" w:rsidRDefault="008B44F6" w:rsidP="00234E6E">
                            <w:pPr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</w:p>
                          <w:p w:rsidR="008B44F6" w:rsidRPr="00234E6E" w:rsidRDefault="008B44F6" w:rsidP="00234E6E">
                            <w:pPr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  <w:r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>Contact :</w:t>
                            </w:r>
                          </w:p>
                          <w:p w:rsidR="008B44F6" w:rsidRPr="00234E6E" w:rsidRDefault="008B44F6" w:rsidP="00234E6E">
                            <w:pPr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  <w:r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>(418</w:t>
                            </w:r>
                            <w:r w:rsid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>)</w:t>
                            </w:r>
                            <w:r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>-549-2805</w:t>
                            </w:r>
                          </w:p>
                          <w:p w:rsidR="008B44F6" w:rsidRPr="00234E6E" w:rsidRDefault="008B44F6" w:rsidP="00234E6E">
                            <w:pPr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  <w:r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>www.shistoriquesaguenay.com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AA4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9.75pt;margin-top:28.55pt;width:151.8pt;height:1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" strokeweight=".25pt">
                <v:textbox>
                  <w:txbxContent>
                    <w:p w:rsidR="008B44F6" w:rsidRDefault="008B44F6" w:rsidP="008B44F6">
                      <w:pPr>
                        <w:rPr>
                          <w:rFonts w:ascii="Optima LT Std" w:hAnsi="Optima LT Std"/>
                          <w:sz w:val="18"/>
                          <w:szCs w:val="18"/>
                        </w:rPr>
                      </w:pPr>
                    </w:p>
                    <w:p w:rsidR="008B44F6" w:rsidRPr="00234E6E" w:rsidRDefault="008B44F6" w:rsidP="00234E6E">
                      <w:pPr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  <w:r w:rsidRP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>Faire parvenir le paiement :</w:t>
                      </w:r>
                    </w:p>
                    <w:p w:rsidR="008B44F6" w:rsidRPr="00234E6E" w:rsidRDefault="008B44F6" w:rsidP="00234E6E">
                      <w:pPr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</w:p>
                    <w:p w:rsidR="008B44F6" w:rsidRPr="00234E6E" w:rsidRDefault="008B44F6" w:rsidP="00234E6E">
                      <w:pPr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  <w:r w:rsidRP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>930 rue Jacques-Cartier Est Local C-103, Saguenay, arr. Chicoutimi (QC), G7H 7K9</w:t>
                      </w:r>
                    </w:p>
                    <w:p w:rsidR="008B44F6" w:rsidRPr="00234E6E" w:rsidRDefault="00234E6E" w:rsidP="00234E6E">
                      <w:pPr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  <w:r>
                        <w:rPr>
                          <w:rFonts w:ascii="Optima LT Std" w:hAnsi="Optima LT Std"/>
                          <w:sz w:val="20"/>
                          <w:szCs w:val="18"/>
                        </w:rPr>
                        <w:t>ou</w:t>
                      </w:r>
                      <w:r w:rsidR="008B44F6" w:rsidRP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 xml:space="preserve"> </w:t>
                      </w:r>
                    </w:p>
                    <w:p w:rsidR="008B44F6" w:rsidRPr="00234E6E" w:rsidRDefault="008B44F6" w:rsidP="00234E6E">
                      <w:pPr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  <w:r w:rsidRP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>shs@shistoriquesaguenay.com</w:t>
                      </w:r>
                    </w:p>
                    <w:p w:rsidR="008B44F6" w:rsidRPr="00234E6E" w:rsidRDefault="008B44F6" w:rsidP="00234E6E">
                      <w:pPr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</w:p>
                    <w:p w:rsidR="008B44F6" w:rsidRPr="00234E6E" w:rsidRDefault="008B44F6" w:rsidP="00234E6E">
                      <w:pPr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  <w:r w:rsidRP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>Contact :</w:t>
                      </w:r>
                    </w:p>
                    <w:p w:rsidR="008B44F6" w:rsidRPr="00234E6E" w:rsidRDefault="008B44F6" w:rsidP="00234E6E">
                      <w:pPr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  <w:r w:rsidRP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>(418</w:t>
                      </w:r>
                      <w:r w:rsid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>)</w:t>
                      </w:r>
                      <w:r w:rsidRP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>-549-2805</w:t>
                      </w:r>
                    </w:p>
                    <w:p w:rsidR="008B44F6" w:rsidRPr="00234E6E" w:rsidRDefault="008B44F6" w:rsidP="00234E6E">
                      <w:pPr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  <w:r w:rsidRP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>www.shistoriquesaguenay.com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X="-147" w:tblpY="1"/>
        <w:tblOverlap w:val="never"/>
        <w:tblW w:w="7905" w:type="dxa"/>
        <w:tblLook w:val="04A0" w:firstRow="1" w:lastRow="0" w:firstColumn="1" w:lastColumn="0" w:noHBand="0" w:noVBand="1"/>
      </w:tblPr>
      <w:tblGrid>
        <w:gridCol w:w="3537"/>
        <w:gridCol w:w="1843"/>
        <w:gridCol w:w="1375"/>
        <w:gridCol w:w="1150"/>
      </w:tblGrid>
      <w:tr w:rsidR="008B44F6" w:rsidRPr="00EF5E3E" w:rsidTr="00932855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4F6" w:rsidRPr="002A29C4" w:rsidRDefault="008B44F6" w:rsidP="00932855">
            <w:pPr>
              <w:rPr>
                <w:rFonts w:ascii="Optima LT Std" w:hAnsi="Optima LT Std" w:cs="Arial"/>
                <w:b/>
                <w:bCs/>
                <w:sz w:val="8"/>
                <w:szCs w:val="8"/>
                <w:lang w:val="fr-FR"/>
              </w:rPr>
            </w:pPr>
            <w:r w:rsidRPr="002A29C4">
              <w:rPr>
                <w:rFonts w:ascii="Optima LT Std" w:hAnsi="Optima LT Std" w:cs="Arial"/>
                <w:b/>
                <w:bCs/>
                <w:sz w:val="8"/>
                <w:szCs w:val="8"/>
                <w:lang w:val="fr-FR"/>
              </w:rPr>
              <w:t xml:space="preserve"> </w:t>
            </w:r>
          </w:p>
          <w:p w:rsidR="008B44F6" w:rsidRPr="00EF5E3E" w:rsidRDefault="008B44F6" w:rsidP="00932855">
            <w:pPr>
              <w:rPr>
                <w:rFonts w:ascii="Optima LT Std" w:hAnsi="Optima LT Std" w:cs="Arial"/>
                <w:b/>
                <w:bCs/>
                <w:sz w:val="24"/>
                <w:lang w:val="fr-FR"/>
              </w:rPr>
            </w:pPr>
            <w:r>
              <w:rPr>
                <w:rFonts w:ascii="Optima LT Std" w:hAnsi="Optima LT Std" w:cs="Arial"/>
                <w:b/>
                <w:bCs/>
                <w:sz w:val="24"/>
                <w:lang w:val="fr-FR"/>
              </w:rPr>
              <w:t>Je veux être</w:t>
            </w:r>
            <w:r w:rsidRPr="00EF5E3E">
              <w:rPr>
                <w:rFonts w:ascii="Optima LT Std" w:hAnsi="Optima LT Std" w:cs="Arial"/>
                <w:b/>
                <w:bCs/>
                <w:sz w:val="24"/>
                <w:lang w:val="fr-FR"/>
              </w:rPr>
              <w:t xml:space="preserve"> membre </w:t>
            </w:r>
            <w:r>
              <w:rPr>
                <w:rFonts w:ascii="Optima LT Std" w:hAnsi="Optima LT Std" w:cs="Arial"/>
                <w:b/>
                <w:bCs/>
                <w:sz w:val="24"/>
                <w:lang w:val="fr-FR"/>
              </w:rPr>
              <w:t>( 1 an ) et m’</w:t>
            </w:r>
            <w:r w:rsidRPr="00EF5E3E">
              <w:rPr>
                <w:rFonts w:ascii="Optima LT Std" w:hAnsi="Optima LT Std" w:cs="Arial"/>
                <w:b/>
                <w:bCs/>
                <w:sz w:val="24"/>
                <w:lang w:val="fr-FR"/>
              </w:rPr>
              <w:t xml:space="preserve">abonner à la revue </w:t>
            </w:r>
            <w:r w:rsidRPr="00EF5E3E">
              <w:rPr>
                <w:rFonts w:ascii="Optima LT Std" w:hAnsi="Optima LT Std" w:cs="Arial"/>
                <w:b/>
                <w:bCs/>
                <w:i/>
                <w:sz w:val="24"/>
                <w:lang w:val="fr-FR"/>
              </w:rPr>
              <w:t>Saguenayensia</w:t>
            </w:r>
            <w:r w:rsidRPr="00EF5E3E">
              <w:rPr>
                <w:rFonts w:ascii="Optima LT Std" w:hAnsi="Optima LT Std" w:cs="Arial"/>
                <w:b/>
                <w:bCs/>
                <w:sz w:val="24"/>
                <w:lang w:val="fr-FR"/>
              </w:rPr>
              <w:t xml:space="preserve"> :</w:t>
            </w:r>
          </w:p>
        </w:tc>
      </w:tr>
      <w:tr w:rsidR="008B44F6" w:rsidRPr="00BF6576" w:rsidTr="00932855">
        <w:trPr>
          <w:trHeight w:val="360"/>
        </w:trPr>
        <w:tc>
          <w:tcPr>
            <w:tcW w:w="6755" w:type="dxa"/>
            <w:gridSpan w:val="3"/>
            <w:vMerge w:val="restart"/>
            <w:tcBorders>
              <w:right w:val="nil"/>
            </w:tcBorders>
          </w:tcPr>
          <w:p w:rsidR="008B44F6" w:rsidRPr="00CA39FA" w:rsidRDefault="008B44F6" w:rsidP="00932855">
            <w:pPr>
              <w:ind w:left="142"/>
              <w:rPr>
                <w:rFonts w:ascii="Optima LT Std" w:hAnsi="Optima LT Std" w:cs="Arial"/>
                <w:bCs/>
                <w:sz w:val="20"/>
                <w:szCs w:val="20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 xml:space="preserve">Étudiant :      20,00 $ </w:t>
            </w:r>
          </w:p>
          <w:p w:rsidR="008B44F6" w:rsidRPr="00CA39FA" w:rsidRDefault="008B44F6" w:rsidP="00932855">
            <w:pPr>
              <w:ind w:left="142"/>
              <w:rPr>
                <w:rFonts w:ascii="Optima LT Std" w:hAnsi="Optima LT Std" w:cs="Arial"/>
                <w:bCs/>
                <w:sz w:val="20"/>
                <w:szCs w:val="20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>Régulier :      35,00 $  (Canada)</w:t>
            </w:r>
          </w:p>
          <w:p w:rsidR="008B44F6" w:rsidRPr="00CA39FA" w:rsidRDefault="008B44F6" w:rsidP="00932855">
            <w:pPr>
              <w:ind w:left="142"/>
              <w:rPr>
                <w:rFonts w:ascii="Optima LT Std" w:hAnsi="Optima LT Std" w:cs="Arial"/>
                <w:bCs/>
                <w:sz w:val="20"/>
                <w:szCs w:val="20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 xml:space="preserve">                     55,00 $  (États-Unis)</w:t>
            </w:r>
          </w:p>
          <w:p w:rsidR="008B44F6" w:rsidRPr="00CA39FA" w:rsidRDefault="008B44F6" w:rsidP="00932855">
            <w:pPr>
              <w:ind w:left="142"/>
              <w:rPr>
                <w:rFonts w:ascii="Optima LT Std" w:hAnsi="Optima LT Std" w:cs="Arial"/>
                <w:bCs/>
                <w:sz w:val="20"/>
                <w:szCs w:val="20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 xml:space="preserve">                     75,00 $  (International)</w:t>
            </w:r>
          </w:p>
          <w:p w:rsidR="008B44F6" w:rsidRPr="00EF5E3E" w:rsidRDefault="008B44F6" w:rsidP="00932855">
            <w:pPr>
              <w:ind w:left="142"/>
              <w:rPr>
                <w:rFonts w:ascii="Optima LT Std" w:hAnsi="Optima LT Std" w:cs="Arial"/>
                <w:sz w:val="24"/>
                <w:lang w:val="fr-FR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 xml:space="preserve">                   100,00 $  (Corporatif – visibilité dans la revue)</w:t>
            </w:r>
            <w:r>
              <w:rPr>
                <w:rFonts w:ascii="Optima LT Std" w:hAnsi="Optima LT Std" w:cs="Arial"/>
                <w:bCs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left w:val="nil"/>
              <w:bottom w:val="nil"/>
            </w:tcBorders>
          </w:tcPr>
          <w:p w:rsidR="008B44F6" w:rsidRPr="00EF5E3E" w:rsidRDefault="008B44F6" w:rsidP="00932855">
            <w:pPr>
              <w:rPr>
                <w:rFonts w:ascii="Optima LT Std" w:hAnsi="Optima LT Std" w:cs="Arial"/>
                <w:sz w:val="24"/>
                <w:lang w:val="fr-FR"/>
              </w:rPr>
            </w:pPr>
          </w:p>
        </w:tc>
      </w:tr>
      <w:tr w:rsidR="008B44F6" w:rsidRPr="00BF6576" w:rsidTr="00932855">
        <w:trPr>
          <w:trHeight w:val="360"/>
        </w:trPr>
        <w:tc>
          <w:tcPr>
            <w:tcW w:w="6755" w:type="dxa"/>
            <w:gridSpan w:val="3"/>
            <w:vMerge/>
            <w:tcBorders>
              <w:right w:val="nil"/>
            </w:tcBorders>
          </w:tcPr>
          <w:p w:rsidR="008B44F6" w:rsidRDefault="008B44F6" w:rsidP="00932855">
            <w:pPr>
              <w:ind w:left="142"/>
              <w:rPr>
                <w:rFonts w:ascii="Optima LT Std" w:hAnsi="Optima LT Std" w:cs="Arial"/>
                <w:bCs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:rsidR="008B44F6" w:rsidRPr="00EF5E3E" w:rsidRDefault="008B44F6" w:rsidP="00932855">
            <w:pPr>
              <w:rPr>
                <w:rFonts w:ascii="Optima LT Std" w:hAnsi="Optima LT Std" w:cs="Arial"/>
                <w:sz w:val="24"/>
                <w:lang w:val="fr-FR"/>
              </w:rPr>
            </w:pPr>
          </w:p>
        </w:tc>
      </w:tr>
      <w:tr w:rsidR="008B44F6" w:rsidRPr="00BF6576" w:rsidTr="00932855">
        <w:trPr>
          <w:trHeight w:val="360"/>
        </w:trPr>
        <w:tc>
          <w:tcPr>
            <w:tcW w:w="6755" w:type="dxa"/>
            <w:gridSpan w:val="3"/>
            <w:vMerge/>
          </w:tcPr>
          <w:p w:rsidR="008B44F6" w:rsidRDefault="008B44F6" w:rsidP="00932855">
            <w:pPr>
              <w:ind w:left="142"/>
              <w:rPr>
                <w:rFonts w:ascii="Optima LT Std" w:hAnsi="Optima LT Std" w:cs="Arial"/>
                <w:bCs/>
                <w:sz w:val="24"/>
              </w:rPr>
            </w:pPr>
          </w:p>
        </w:tc>
        <w:tc>
          <w:tcPr>
            <w:tcW w:w="1150" w:type="dxa"/>
          </w:tcPr>
          <w:p w:rsidR="008B44F6" w:rsidRPr="00EF5E3E" w:rsidRDefault="008B44F6" w:rsidP="00932855">
            <w:pPr>
              <w:rPr>
                <w:rFonts w:ascii="Optima LT Std" w:hAnsi="Optima LT Std" w:cs="Arial"/>
                <w:sz w:val="24"/>
                <w:lang w:val="fr-FR"/>
              </w:rPr>
            </w:pPr>
          </w:p>
        </w:tc>
      </w:tr>
      <w:tr w:rsidR="008B44F6" w:rsidRPr="00EF5E3E" w:rsidTr="00932855">
        <w:trPr>
          <w:trHeight w:val="277"/>
        </w:trPr>
        <w:tc>
          <w:tcPr>
            <w:tcW w:w="7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6" w:rsidRDefault="008B44F6" w:rsidP="00932855">
            <w:pPr>
              <w:rPr>
                <w:rFonts w:ascii="Optima LT Std" w:hAnsi="Optima LT Std" w:cs="Arial"/>
                <w:b/>
                <w:bCs/>
                <w:sz w:val="8"/>
                <w:szCs w:val="8"/>
                <w:lang w:val="fr-FR"/>
              </w:rPr>
            </w:pPr>
            <w:r w:rsidRPr="002A29C4">
              <w:rPr>
                <w:rFonts w:ascii="Optima LT Std" w:hAnsi="Optima LT Std" w:cs="Arial"/>
                <w:b/>
                <w:bCs/>
                <w:sz w:val="8"/>
                <w:szCs w:val="8"/>
                <w:lang w:val="fr-FR"/>
              </w:rPr>
              <w:t xml:space="preserve"> </w:t>
            </w:r>
          </w:p>
          <w:p w:rsidR="008B44F6" w:rsidRPr="00BF6576" w:rsidRDefault="008B44F6" w:rsidP="00932855">
            <w:pPr>
              <w:rPr>
                <w:rFonts w:ascii="Optima LT Std" w:hAnsi="Optima LT Std" w:cs="Arial"/>
                <w:b/>
                <w:bCs/>
                <w:sz w:val="8"/>
                <w:szCs w:val="8"/>
                <w:lang w:val="fr-FR"/>
              </w:rPr>
            </w:pPr>
            <w:r>
              <w:rPr>
                <w:rFonts w:ascii="Optima LT Std" w:hAnsi="Optima LT Std" w:cs="Arial"/>
                <w:b/>
                <w:bCs/>
                <w:sz w:val="24"/>
                <w:lang w:val="fr-FR"/>
              </w:rPr>
              <w:t xml:space="preserve">Je veux faire </w:t>
            </w:r>
            <w:r w:rsidRPr="00EF5E3E">
              <w:rPr>
                <w:rFonts w:ascii="Optima LT Std" w:hAnsi="Optima LT Std" w:cs="Arial"/>
                <w:b/>
                <w:bCs/>
                <w:sz w:val="24"/>
                <w:lang w:val="fr-FR"/>
              </w:rPr>
              <w:t>un don </w:t>
            </w:r>
            <w:r>
              <w:rPr>
                <w:rFonts w:ascii="Optima LT Std" w:hAnsi="Optima LT Std" w:cs="Arial"/>
                <w:b/>
                <w:bCs/>
                <w:sz w:val="24"/>
                <w:lang w:val="fr-FR"/>
              </w:rPr>
              <w:t>avec reçu pour don de charité (reçu pour 25$ et +)</w:t>
            </w:r>
            <w:r w:rsidRPr="00EF5E3E">
              <w:rPr>
                <w:rFonts w:ascii="Optima LT Std" w:hAnsi="Optima LT Std" w:cs="Arial"/>
                <w:b/>
                <w:bCs/>
                <w:sz w:val="24"/>
                <w:lang w:val="fr-FR"/>
              </w:rPr>
              <w:t>:</w:t>
            </w:r>
          </w:p>
        </w:tc>
      </w:tr>
      <w:tr w:rsidR="008B44F6" w:rsidRPr="00EF5E3E" w:rsidTr="00932855">
        <w:tc>
          <w:tcPr>
            <w:tcW w:w="6755" w:type="dxa"/>
            <w:gridSpan w:val="3"/>
            <w:tcBorders>
              <w:left w:val="single" w:sz="4" w:space="0" w:color="auto"/>
            </w:tcBorders>
          </w:tcPr>
          <w:p w:rsidR="008B44F6" w:rsidRPr="00CA39FA" w:rsidRDefault="008B44F6" w:rsidP="00932855">
            <w:pPr>
              <w:ind w:left="142"/>
              <w:rPr>
                <w:rFonts w:ascii="Optima LT Std" w:hAnsi="Optima LT Std" w:cs="Arial"/>
                <w:sz w:val="20"/>
                <w:szCs w:val="20"/>
                <w:lang w:val="fr-FR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>Individuel       : 1,00 $ à 24,99$</w:t>
            </w:r>
          </w:p>
        </w:tc>
        <w:tc>
          <w:tcPr>
            <w:tcW w:w="1150" w:type="dxa"/>
          </w:tcPr>
          <w:p w:rsidR="008B44F6" w:rsidRPr="00EF5E3E" w:rsidRDefault="008B44F6" w:rsidP="00932855">
            <w:pPr>
              <w:rPr>
                <w:rFonts w:ascii="Optima LT Std" w:hAnsi="Optima LT Std" w:cs="Arial"/>
                <w:sz w:val="24"/>
                <w:lang w:val="fr-FR"/>
              </w:rPr>
            </w:pPr>
          </w:p>
        </w:tc>
      </w:tr>
      <w:tr w:rsidR="008B44F6" w:rsidRPr="00EF5E3E" w:rsidTr="00932855">
        <w:tc>
          <w:tcPr>
            <w:tcW w:w="6755" w:type="dxa"/>
            <w:gridSpan w:val="3"/>
            <w:tcBorders>
              <w:left w:val="single" w:sz="4" w:space="0" w:color="auto"/>
            </w:tcBorders>
          </w:tcPr>
          <w:p w:rsidR="008B44F6" w:rsidRPr="00CA39FA" w:rsidRDefault="008B44F6" w:rsidP="00932855">
            <w:pPr>
              <w:ind w:left="142"/>
              <w:rPr>
                <w:rFonts w:ascii="Optima LT Std" w:hAnsi="Optima LT Std" w:cs="Arial"/>
                <w:sz w:val="20"/>
                <w:szCs w:val="20"/>
                <w:lang w:val="fr-FR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>Soutien           : 25,00$ à 99,99$</w:t>
            </w:r>
          </w:p>
        </w:tc>
        <w:tc>
          <w:tcPr>
            <w:tcW w:w="1150" w:type="dxa"/>
          </w:tcPr>
          <w:p w:rsidR="008B44F6" w:rsidRPr="00EF5E3E" w:rsidRDefault="008B44F6" w:rsidP="00932855">
            <w:pPr>
              <w:rPr>
                <w:rFonts w:ascii="Optima LT Std" w:hAnsi="Optima LT Std" w:cs="Arial"/>
                <w:sz w:val="24"/>
                <w:lang w:val="fr-FR"/>
              </w:rPr>
            </w:pPr>
          </w:p>
        </w:tc>
      </w:tr>
      <w:tr w:rsidR="008B44F6" w:rsidRPr="00EF5E3E" w:rsidTr="00932855">
        <w:tc>
          <w:tcPr>
            <w:tcW w:w="6755" w:type="dxa"/>
            <w:gridSpan w:val="3"/>
            <w:tcBorders>
              <w:left w:val="single" w:sz="4" w:space="0" w:color="auto"/>
            </w:tcBorders>
          </w:tcPr>
          <w:p w:rsidR="008B44F6" w:rsidRPr="00CA39FA" w:rsidRDefault="008B44F6" w:rsidP="00932855">
            <w:pPr>
              <w:ind w:left="142"/>
              <w:rPr>
                <w:rFonts w:ascii="Optima LT Std" w:hAnsi="Optima LT Std" w:cs="Arial"/>
                <w:sz w:val="20"/>
                <w:szCs w:val="20"/>
                <w:lang w:val="fr-FR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softHyphen/>
            </w: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softHyphen/>
              <w:t>Bienfaiteur      : 100,00$ à 499,99$</w:t>
            </w:r>
          </w:p>
        </w:tc>
        <w:tc>
          <w:tcPr>
            <w:tcW w:w="1150" w:type="dxa"/>
          </w:tcPr>
          <w:p w:rsidR="008B44F6" w:rsidRPr="00EF5E3E" w:rsidRDefault="008B44F6" w:rsidP="00932855">
            <w:pPr>
              <w:rPr>
                <w:rFonts w:ascii="Optima LT Std" w:hAnsi="Optima LT Std" w:cs="Arial"/>
                <w:sz w:val="24"/>
                <w:lang w:val="fr-FR"/>
              </w:rPr>
            </w:pPr>
          </w:p>
        </w:tc>
      </w:tr>
      <w:tr w:rsidR="008B44F6" w:rsidRPr="00EF5E3E" w:rsidTr="00932855">
        <w:tc>
          <w:tcPr>
            <w:tcW w:w="6755" w:type="dxa"/>
            <w:gridSpan w:val="3"/>
            <w:tcBorders>
              <w:left w:val="single" w:sz="4" w:space="0" w:color="auto"/>
            </w:tcBorders>
          </w:tcPr>
          <w:p w:rsidR="008B44F6" w:rsidRPr="00CA39FA" w:rsidRDefault="008B44F6" w:rsidP="00932855">
            <w:pPr>
              <w:ind w:left="142"/>
              <w:rPr>
                <w:rFonts w:ascii="Optima LT Std" w:hAnsi="Optima LT Std" w:cs="Arial"/>
                <w:sz w:val="20"/>
                <w:szCs w:val="20"/>
                <w:lang w:val="fr-FR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>Philanthrope   : 500,00$ et plus</w:t>
            </w:r>
          </w:p>
        </w:tc>
        <w:tc>
          <w:tcPr>
            <w:tcW w:w="1150" w:type="dxa"/>
          </w:tcPr>
          <w:p w:rsidR="008B44F6" w:rsidRPr="00EF5E3E" w:rsidRDefault="008B44F6" w:rsidP="00932855">
            <w:pPr>
              <w:rPr>
                <w:rFonts w:ascii="Optima LT Std" w:hAnsi="Optima LT Std" w:cs="Arial"/>
                <w:sz w:val="24"/>
                <w:lang w:val="fr-FR"/>
              </w:rPr>
            </w:pPr>
          </w:p>
        </w:tc>
      </w:tr>
      <w:tr w:rsidR="008B44F6" w:rsidRPr="00EF5E3E" w:rsidTr="00932855">
        <w:tc>
          <w:tcPr>
            <w:tcW w:w="6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F6" w:rsidRPr="00EF5E3E" w:rsidRDefault="008B44F6" w:rsidP="00932855">
            <w:pPr>
              <w:jc w:val="right"/>
              <w:rPr>
                <w:rFonts w:ascii="Optima LT Std" w:hAnsi="Optima LT Std" w:cs="Arial"/>
                <w:b/>
                <w:sz w:val="24"/>
                <w:lang w:val="fr-FR"/>
              </w:rPr>
            </w:pPr>
            <w:r w:rsidRPr="00EF5E3E">
              <w:rPr>
                <w:rFonts w:ascii="Optima LT Std" w:hAnsi="Optima LT Std" w:cs="Arial"/>
                <w:b/>
                <w:sz w:val="24"/>
                <w:lang w:val="fr-FR"/>
              </w:rPr>
              <w:t>Total :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8B44F6" w:rsidRPr="00EF5E3E" w:rsidRDefault="008B44F6" w:rsidP="00932855">
            <w:pPr>
              <w:rPr>
                <w:rFonts w:ascii="Optima LT Std" w:hAnsi="Optima LT Std" w:cs="Arial"/>
                <w:sz w:val="24"/>
                <w:lang w:val="fr-FR"/>
              </w:rPr>
            </w:pPr>
          </w:p>
        </w:tc>
      </w:tr>
      <w:tr w:rsidR="008B44F6" w:rsidRPr="00EF5E3E" w:rsidTr="00932855">
        <w:tc>
          <w:tcPr>
            <w:tcW w:w="790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B44F6" w:rsidRPr="000C7091" w:rsidRDefault="008B44F6" w:rsidP="00932855">
            <w:pPr>
              <w:rPr>
                <w:rFonts w:ascii="Optima LT Std" w:hAnsi="Optima LT Std" w:cs="Arial"/>
                <w:sz w:val="16"/>
                <w:szCs w:val="16"/>
                <w:lang w:val="fr-FR"/>
              </w:rPr>
            </w:pPr>
            <w:r w:rsidRPr="000C7091">
              <w:rPr>
                <w:rFonts w:ascii="Optima LT Std" w:hAnsi="Optima LT Std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8B44F6" w:rsidRPr="00EF5E3E" w:rsidTr="00932855">
        <w:trPr>
          <w:trHeight w:val="382"/>
        </w:trPr>
        <w:tc>
          <w:tcPr>
            <w:tcW w:w="7905" w:type="dxa"/>
            <w:gridSpan w:val="4"/>
          </w:tcPr>
          <w:p w:rsidR="008B44F6" w:rsidRPr="00CA39FA" w:rsidRDefault="008B44F6" w:rsidP="00932855">
            <w:pPr>
              <w:rPr>
                <w:rFonts w:ascii="Optima LT Std" w:hAnsi="Optima LT Std" w:cs="Arial"/>
                <w:bCs/>
                <w:sz w:val="20"/>
                <w:szCs w:val="20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>Nom</w:t>
            </w:r>
          </w:p>
        </w:tc>
      </w:tr>
      <w:tr w:rsidR="008B44F6" w:rsidRPr="00EF5E3E" w:rsidTr="00932855">
        <w:trPr>
          <w:trHeight w:val="417"/>
        </w:trPr>
        <w:tc>
          <w:tcPr>
            <w:tcW w:w="7905" w:type="dxa"/>
            <w:gridSpan w:val="4"/>
          </w:tcPr>
          <w:p w:rsidR="008B44F6" w:rsidRPr="00CA39FA" w:rsidRDefault="008B44F6" w:rsidP="00932855">
            <w:pPr>
              <w:rPr>
                <w:rFonts w:ascii="Optima LT Std" w:hAnsi="Optima LT Std" w:cs="Arial"/>
                <w:bCs/>
                <w:sz w:val="20"/>
                <w:szCs w:val="20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>Adresse </w:t>
            </w:r>
          </w:p>
        </w:tc>
      </w:tr>
      <w:tr w:rsidR="001011F8" w:rsidRPr="00CA39FA" w:rsidTr="00932855">
        <w:trPr>
          <w:trHeight w:val="409"/>
        </w:trPr>
        <w:tc>
          <w:tcPr>
            <w:tcW w:w="3537" w:type="dxa"/>
            <w:tcBorders>
              <w:top w:val="single" w:sz="2" w:space="0" w:color="auto"/>
              <w:right w:val="single" w:sz="2" w:space="0" w:color="auto"/>
            </w:tcBorders>
          </w:tcPr>
          <w:p w:rsidR="001011F8" w:rsidRPr="00CA39FA" w:rsidRDefault="001011F8" w:rsidP="00932855">
            <w:pPr>
              <w:rPr>
                <w:rFonts w:ascii="Optima LT Std" w:hAnsi="Optima LT Std" w:cs="Arial"/>
                <w:bCs/>
                <w:sz w:val="20"/>
                <w:szCs w:val="20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>Ville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1F8" w:rsidRPr="00CA39FA" w:rsidRDefault="001011F8" w:rsidP="00932855">
            <w:pPr>
              <w:rPr>
                <w:rFonts w:ascii="Optima LT Std" w:hAnsi="Optima LT Std" w:cs="Arial"/>
                <w:sz w:val="20"/>
                <w:szCs w:val="20"/>
                <w:lang w:val="fr-FR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>Province</w:t>
            </w:r>
          </w:p>
        </w:tc>
        <w:tc>
          <w:tcPr>
            <w:tcW w:w="2525" w:type="dxa"/>
            <w:gridSpan w:val="2"/>
            <w:tcBorders>
              <w:left w:val="single" w:sz="2" w:space="0" w:color="auto"/>
            </w:tcBorders>
          </w:tcPr>
          <w:p w:rsidR="001011F8" w:rsidRPr="00CA39FA" w:rsidRDefault="001011F8" w:rsidP="00932855">
            <w:pPr>
              <w:rPr>
                <w:rFonts w:ascii="Optima LT Std" w:hAnsi="Optima LT Std" w:cs="Arial"/>
                <w:sz w:val="20"/>
                <w:szCs w:val="20"/>
                <w:lang w:val="fr-FR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>Code postal</w:t>
            </w:r>
          </w:p>
        </w:tc>
      </w:tr>
      <w:tr w:rsidR="001011F8" w:rsidRPr="00EF5E3E" w:rsidTr="00932855">
        <w:trPr>
          <w:trHeight w:val="414"/>
        </w:trPr>
        <w:tc>
          <w:tcPr>
            <w:tcW w:w="3537" w:type="dxa"/>
            <w:tcBorders>
              <w:right w:val="single" w:sz="2" w:space="0" w:color="auto"/>
            </w:tcBorders>
          </w:tcPr>
          <w:p w:rsidR="001011F8" w:rsidRPr="00CA39FA" w:rsidRDefault="001011F8" w:rsidP="00932855">
            <w:pPr>
              <w:rPr>
                <w:rFonts w:ascii="Optima LT Std" w:hAnsi="Optima LT Std" w:cs="Arial"/>
                <w:sz w:val="20"/>
                <w:szCs w:val="20"/>
                <w:lang w:val="fr-FR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>Téléphone </w:t>
            </w:r>
          </w:p>
        </w:tc>
        <w:tc>
          <w:tcPr>
            <w:tcW w:w="4368" w:type="dxa"/>
            <w:gridSpan w:val="3"/>
            <w:tcBorders>
              <w:left w:val="single" w:sz="2" w:space="0" w:color="auto"/>
            </w:tcBorders>
          </w:tcPr>
          <w:p w:rsidR="001011F8" w:rsidRPr="00CA39FA" w:rsidRDefault="001011F8" w:rsidP="00932855">
            <w:pPr>
              <w:rPr>
                <w:rFonts w:ascii="Optima LT Std" w:hAnsi="Optima LT Std" w:cs="Arial"/>
                <w:bCs/>
                <w:sz w:val="20"/>
                <w:szCs w:val="20"/>
              </w:rPr>
            </w:pPr>
            <w:r w:rsidRPr="00CA39FA">
              <w:rPr>
                <w:rFonts w:ascii="Optima LT Std" w:hAnsi="Optima LT Std" w:cs="Arial"/>
                <w:bCs/>
                <w:sz w:val="20"/>
                <w:szCs w:val="20"/>
              </w:rPr>
              <w:t>Courriel </w:t>
            </w:r>
          </w:p>
        </w:tc>
      </w:tr>
      <w:tr w:rsidR="008B44F6" w:rsidRPr="00EF5E3E" w:rsidTr="00932855">
        <w:trPr>
          <w:trHeight w:val="456"/>
        </w:trPr>
        <w:tc>
          <w:tcPr>
            <w:tcW w:w="7905" w:type="dxa"/>
            <w:gridSpan w:val="4"/>
          </w:tcPr>
          <w:p w:rsidR="005A4E18" w:rsidRDefault="00016057" w:rsidP="00932855">
            <w:pPr>
              <w:rPr>
                <w:rFonts w:ascii="Optima LT Std" w:hAnsi="Optima LT Std" w:cs="Arial"/>
                <w:bCs/>
                <w:sz w:val="24"/>
                <w:vertAlign w:val="superscript"/>
              </w:rPr>
            </w:pPr>
            <w:r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B121A6" wp14:editId="036493EE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20320</wp:posOffset>
                      </wp:positionV>
                      <wp:extent cx="190500" cy="190500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F59D5" id="Rectangle 12" o:spid="_x0000_s1026" style="position:absolute;margin-left:291pt;margin-top:1.6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UhHAIAADw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BD4E6" wp14:editId="4373584F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20320</wp:posOffset>
                      </wp:positionV>
                      <wp:extent cx="190500" cy="190500"/>
                      <wp:effectExtent l="0" t="0" r="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D3544" id="Rectangle 12" o:spid="_x0000_s1026" style="position:absolute;margin-left:221.25pt;margin-top:1.6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de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F944F" wp14:editId="5FB96AB9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20320</wp:posOffset>
                      </wp:positionV>
                      <wp:extent cx="190500" cy="190500"/>
                      <wp:effectExtent l="0" t="0" r="0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7C456" id="Rectangle 11" o:spid="_x0000_s1026" style="position:absolute;margin-left:131.25pt;margin-top:1.6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ByHAIAADw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4014BF" wp14:editId="2068BF8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20320</wp:posOffset>
                      </wp:positionV>
                      <wp:extent cx="190500" cy="190500"/>
                      <wp:effectExtent l="0" t="0" r="0" b="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4FB0" id="Rectangle 13" o:spid="_x0000_s1026" style="position:absolute;margin-left:72.75pt;margin-top:1.6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YQ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"/>
                  </w:pict>
                </mc:Fallback>
              </mc:AlternateContent>
            </w:r>
            <w:r w:rsidR="008B44F6" w:rsidRPr="00CA39FA">
              <w:rPr>
                <w:rFonts w:ascii="Optima LT Std" w:hAnsi="Optima LT Std" w:cs="Arial"/>
                <w:bCs/>
                <w:sz w:val="20"/>
                <w:szCs w:val="20"/>
              </w:rPr>
              <w:softHyphen/>
            </w:r>
            <w:r w:rsidR="008B44F6" w:rsidRPr="00CA39FA">
              <w:rPr>
                <w:rFonts w:ascii="Optima LT Std" w:hAnsi="Optima LT Std" w:cs="Arial"/>
                <w:bCs/>
                <w:sz w:val="20"/>
                <w:szCs w:val="20"/>
              </w:rPr>
              <w:softHyphen/>
              <w:t xml:space="preserve">Chèque ci-joint*              Visa               Mastercard               Argent   </w:t>
            </w:r>
            <w:r w:rsidR="008B44F6">
              <w:rPr>
                <w:rFonts w:ascii="Optima LT Std" w:hAnsi="Optima LT Std" w:cs="Arial"/>
                <w:bCs/>
                <w:sz w:val="20"/>
                <w:szCs w:val="20"/>
              </w:rPr>
              <w:t xml:space="preserve"> </w:t>
            </w:r>
            <w:r w:rsidR="005A4E18">
              <w:rPr>
                <w:rFonts w:ascii="Optima LT Std" w:hAnsi="Optima LT Std" w:cs="Arial"/>
                <w:bCs/>
                <w:sz w:val="20"/>
                <w:szCs w:val="20"/>
              </w:rPr>
              <w:t xml:space="preserve">    </w:t>
            </w:r>
            <w:r w:rsidR="008B44F6" w:rsidRPr="001C5E8A">
              <w:rPr>
                <w:rFonts w:ascii="Optima LT Std" w:hAnsi="Optima LT Std" w:cs="Arial"/>
                <w:bCs/>
                <w:sz w:val="20"/>
                <w:szCs w:val="20"/>
                <w:vertAlign w:val="superscript"/>
              </w:rPr>
              <w:t xml:space="preserve">* </w:t>
            </w:r>
            <w:r w:rsidR="008B44F6" w:rsidRPr="001C5E8A">
              <w:rPr>
                <w:rFonts w:ascii="Optima LT Std" w:hAnsi="Optima LT Std" w:cs="Arial"/>
                <w:bCs/>
                <w:sz w:val="24"/>
                <w:vertAlign w:val="superscript"/>
              </w:rPr>
              <w:t xml:space="preserve">Ne pas mettre d’argent </w:t>
            </w:r>
            <w:r w:rsidR="005A4E18">
              <w:rPr>
                <w:rFonts w:ascii="Optima LT Std" w:hAnsi="Optima LT Std" w:cs="Arial"/>
                <w:bCs/>
                <w:sz w:val="24"/>
                <w:vertAlign w:val="superscript"/>
              </w:rPr>
              <w:t xml:space="preserve">                </w:t>
            </w:r>
          </w:p>
          <w:p w:rsidR="008B44F6" w:rsidRPr="005A4E18" w:rsidRDefault="005A4E18" w:rsidP="00932855">
            <w:pPr>
              <w:rPr>
                <w:rFonts w:ascii="Optima LT Std" w:hAnsi="Optima LT Std" w:cs="Arial"/>
                <w:bCs/>
                <w:sz w:val="20"/>
                <w:szCs w:val="20"/>
              </w:rPr>
            </w:pPr>
            <w:r>
              <w:rPr>
                <w:rFonts w:ascii="Optima LT Std" w:hAnsi="Optima LT Std" w:cs="Arial"/>
                <w:bCs/>
                <w:sz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B44F6" w:rsidRPr="001C5E8A">
              <w:rPr>
                <w:rFonts w:ascii="Optima LT Std" w:hAnsi="Optima LT Std" w:cs="Arial"/>
                <w:bCs/>
                <w:sz w:val="24"/>
                <w:vertAlign w:val="superscript"/>
              </w:rPr>
              <w:t>à la poste</w:t>
            </w:r>
          </w:p>
        </w:tc>
      </w:tr>
      <w:tr w:rsidR="00016057" w:rsidRPr="000C7091" w:rsidTr="00932855">
        <w:trPr>
          <w:trHeight w:val="371"/>
        </w:trPr>
        <w:tc>
          <w:tcPr>
            <w:tcW w:w="5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57" w:rsidRPr="00CA39FA" w:rsidRDefault="00016057" w:rsidP="00932855">
            <w:pPr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</w:pPr>
            <w:r w:rsidRPr="00CA39FA"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  <w:t>Numéro de la carte de crédit</w:t>
            </w:r>
          </w:p>
        </w:tc>
        <w:tc>
          <w:tcPr>
            <w:tcW w:w="2525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016057" w:rsidRPr="00CA39FA" w:rsidRDefault="00016057" w:rsidP="00932855">
            <w:pPr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</w:pPr>
            <w:r w:rsidRPr="00CA39FA"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  <w:t>Date d’expiration</w:t>
            </w:r>
          </w:p>
        </w:tc>
      </w:tr>
      <w:tr w:rsidR="00060331" w:rsidRPr="000C7091" w:rsidTr="00932855">
        <w:trPr>
          <w:trHeight w:val="371"/>
        </w:trPr>
        <w:tc>
          <w:tcPr>
            <w:tcW w:w="53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60331" w:rsidRPr="00CA39FA" w:rsidRDefault="00060331" w:rsidP="00932855">
            <w:pPr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60331" w:rsidRPr="00CA39FA" w:rsidRDefault="00060331" w:rsidP="00932855">
            <w:pPr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</w:pPr>
          </w:p>
        </w:tc>
      </w:tr>
      <w:tr w:rsidR="00932855" w:rsidRPr="00EF5E3E" w:rsidTr="00932855">
        <w:trPr>
          <w:trHeight w:val="418"/>
        </w:trPr>
        <w:tc>
          <w:tcPr>
            <w:tcW w:w="5380" w:type="dxa"/>
            <w:gridSpan w:val="2"/>
          </w:tcPr>
          <w:p w:rsidR="00932855" w:rsidRPr="00CA39FA" w:rsidRDefault="00932855" w:rsidP="00932855">
            <w:pPr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</w:pPr>
            <w:r w:rsidRPr="00CA39FA"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  <w:t>Signature</w:t>
            </w:r>
          </w:p>
        </w:tc>
        <w:tc>
          <w:tcPr>
            <w:tcW w:w="2525" w:type="dxa"/>
            <w:gridSpan w:val="2"/>
          </w:tcPr>
          <w:p w:rsidR="00932855" w:rsidRPr="00CA39FA" w:rsidRDefault="00932855" w:rsidP="00932855">
            <w:pPr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</w:pPr>
            <w:r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  <w:t>CV</w:t>
            </w:r>
            <w:r w:rsidR="0082139D">
              <w:rPr>
                <w:rFonts w:ascii="Optima LT Std" w:hAnsi="Optima LT Std" w:cs="Arial"/>
                <w:bCs/>
                <w:noProof/>
                <w:sz w:val="20"/>
                <w:szCs w:val="20"/>
                <w:lang w:eastAsia="fr-CA"/>
              </w:rPr>
              <w:t>V</w:t>
            </w:r>
          </w:p>
        </w:tc>
      </w:tr>
    </w:tbl>
    <w:bookmarkStart w:id="0" w:name="_GoBack"/>
    <w:bookmarkEnd w:id="0"/>
    <w:p w:rsidR="008B44F6" w:rsidRDefault="00234E6E" w:rsidP="00CA39FA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373EE3" wp14:editId="227469B3">
                <wp:simplePos x="0" y="0"/>
                <wp:positionH relativeFrom="column">
                  <wp:posOffset>4947285</wp:posOffset>
                </wp:positionH>
                <wp:positionV relativeFrom="paragraph">
                  <wp:posOffset>2340227</wp:posOffset>
                </wp:positionV>
                <wp:extent cx="1923333" cy="1946495"/>
                <wp:effectExtent l="0" t="0" r="20320" b="158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333" cy="194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E4" w:rsidRDefault="00B40DE4">
                            <w:pPr>
                              <w:rPr>
                                <w:rFonts w:ascii="Optima LT Std" w:hAnsi="Optima LT Std"/>
                                <w:sz w:val="18"/>
                                <w:szCs w:val="18"/>
                              </w:rPr>
                            </w:pPr>
                          </w:p>
                          <w:p w:rsidR="00016057" w:rsidRPr="00234E6E" w:rsidRDefault="00016057" w:rsidP="00234E6E">
                            <w:pPr>
                              <w:ind w:right="-50"/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  <w:r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 xml:space="preserve">Zone </w:t>
                            </w:r>
                            <w:r w:rsidR="000407BB"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>réservée à l’administration</w:t>
                            </w:r>
                          </w:p>
                          <w:p w:rsidR="00B40DE4" w:rsidRPr="00234E6E" w:rsidRDefault="00B40DE4" w:rsidP="00234E6E">
                            <w:pPr>
                              <w:ind w:right="-50"/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</w:p>
                          <w:p w:rsidR="00B40DE4" w:rsidRPr="00234E6E" w:rsidRDefault="00B40DE4" w:rsidP="00234E6E">
                            <w:pPr>
                              <w:ind w:right="-50"/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  <w:r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  <w:t>No membre :</w:t>
                            </w:r>
                          </w:p>
                          <w:p w:rsidR="00B40DE4" w:rsidRPr="00234E6E" w:rsidRDefault="00B40DE4" w:rsidP="00234E6E">
                            <w:pPr>
                              <w:ind w:right="-50"/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</w:p>
                          <w:p w:rsidR="00B40DE4" w:rsidRPr="00234E6E" w:rsidRDefault="00B40DE4" w:rsidP="00234E6E">
                            <w:pPr>
                              <w:ind w:right="-50"/>
                              <w:rPr>
                                <w:rFonts w:ascii="Optima LT Std" w:hAnsi="Optima LT Std"/>
                                <w:sz w:val="20"/>
                                <w:szCs w:val="18"/>
                              </w:rPr>
                            </w:pPr>
                          </w:p>
                          <w:p w:rsidR="00B40DE4" w:rsidRPr="00234E6E" w:rsidRDefault="00B40DE4" w:rsidP="00234E6E">
                            <w:pPr>
                              <w:ind w:right="-50"/>
                              <w:rPr>
                                <w:rFonts w:ascii="Optima LT Std" w:hAnsi="Optima LT Std"/>
                                <w:sz w:val="20"/>
                                <w:szCs w:val="18"/>
                                <w:lang w:val="en-CA"/>
                              </w:rPr>
                            </w:pPr>
                            <w:r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  <w:lang w:val="en-CA"/>
                              </w:rPr>
                              <w:t>Date transaction :</w:t>
                            </w:r>
                          </w:p>
                          <w:p w:rsidR="00B40DE4" w:rsidRPr="00234E6E" w:rsidRDefault="00B40DE4" w:rsidP="00234E6E">
                            <w:pPr>
                              <w:ind w:right="-50"/>
                              <w:rPr>
                                <w:rFonts w:ascii="Optima LT Std" w:hAnsi="Optima LT Std"/>
                                <w:sz w:val="20"/>
                                <w:szCs w:val="18"/>
                                <w:lang w:val="en-CA"/>
                              </w:rPr>
                            </w:pPr>
                          </w:p>
                          <w:p w:rsidR="00B40DE4" w:rsidRPr="00234E6E" w:rsidRDefault="00B40DE4" w:rsidP="00234E6E">
                            <w:pPr>
                              <w:ind w:right="-50"/>
                              <w:rPr>
                                <w:rFonts w:ascii="Optima LT Std" w:hAnsi="Optima LT Std"/>
                                <w:sz w:val="20"/>
                                <w:szCs w:val="18"/>
                                <w:lang w:val="en-CA"/>
                              </w:rPr>
                            </w:pPr>
                          </w:p>
                          <w:p w:rsidR="00B40DE4" w:rsidRPr="00234E6E" w:rsidRDefault="00B40DE4" w:rsidP="00234E6E">
                            <w:pPr>
                              <w:ind w:right="-50"/>
                              <w:rPr>
                                <w:rFonts w:ascii="Optima LT Std" w:hAnsi="Optima LT Std"/>
                                <w:sz w:val="20"/>
                                <w:szCs w:val="18"/>
                                <w:lang w:val="en-CA"/>
                              </w:rPr>
                            </w:pPr>
                            <w:r w:rsidRPr="00234E6E">
                              <w:rPr>
                                <w:rFonts w:ascii="Optima LT Std" w:hAnsi="Optima LT Std"/>
                                <w:sz w:val="20"/>
                                <w:szCs w:val="18"/>
                                <w:lang w:val="en-CA"/>
                              </w:rPr>
                              <w:t>No confirmation :</w:t>
                            </w:r>
                          </w:p>
                          <w:p w:rsidR="00016057" w:rsidRPr="000407BB" w:rsidRDefault="0001605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3EE3" id="_x0000_s1027" type="#_x0000_t202" style="position:absolute;margin-left:389.55pt;margin-top:184.25pt;width:151.45pt;height:1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" strokeweight=".25pt">
                <v:textbox>
                  <w:txbxContent>
                    <w:p w:rsidR="00B40DE4" w:rsidRDefault="00B40DE4">
                      <w:pPr>
                        <w:rPr>
                          <w:rFonts w:ascii="Optima LT Std" w:hAnsi="Optima LT Std"/>
                          <w:sz w:val="18"/>
                          <w:szCs w:val="18"/>
                        </w:rPr>
                      </w:pPr>
                    </w:p>
                    <w:p w:rsidR="00016057" w:rsidRPr="00234E6E" w:rsidRDefault="00016057" w:rsidP="00234E6E">
                      <w:pPr>
                        <w:ind w:right="-50"/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  <w:r w:rsidRP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 xml:space="preserve">Zone </w:t>
                      </w:r>
                      <w:r w:rsidR="000407BB" w:rsidRP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>réservée à l’administration</w:t>
                      </w:r>
                    </w:p>
                    <w:p w:rsidR="00B40DE4" w:rsidRPr="00234E6E" w:rsidRDefault="00B40DE4" w:rsidP="00234E6E">
                      <w:pPr>
                        <w:ind w:right="-50"/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</w:p>
                    <w:p w:rsidR="00B40DE4" w:rsidRPr="00234E6E" w:rsidRDefault="00B40DE4" w:rsidP="00234E6E">
                      <w:pPr>
                        <w:ind w:right="-50"/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  <w:r w:rsidRPr="00234E6E">
                        <w:rPr>
                          <w:rFonts w:ascii="Optima LT Std" w:hAnsi="Optima LT Std"/>
                          <w:sz w:val="20"/>
                          <w:szCs w:val="18"/>
                        </w:rPr>
                        <w:t>No membre :</w:t>
                      </w:r>
                    </w:p>
                    <w:p w:rsidR="00B40DE4" w:rsidRPr="00234E6E" w:rsidRDefault="00B40DE4" w:rsidP="00234E6E">
                      <w:pPr>
                        <w:ind w:right="-50"/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</w:p>
                    <w:p w:rsidR="00B40DE4" w:rsidRPr="00234E6E" w:rsidRDefault="00B40DE4" w:rsidP="00234E6E">
                      <w:pPr>
                        <w:ind w:right="-50"/>
                        <w:rPr>
                          <w:rFonts w:ascii="Optima LT Std" w:hAnsi="Optima LT Std"/>
                          <w:sz w:val="20"/>
                          <w:szCs w:val="18"/>
                        </w:rPr>
                      </w:pPr>
                    </w:p>
                    <w:p w:rsidR="00B40DE4" w:rsidRPr="00234E6E" w:rsidRDefault="00B40DE4" w:rsidP="00234E6E">
                      <w:pPr>
                        <w:ind w:right="-50"/>
                        <w:rPr>
                          <w:rFonts w:ascii="Optima LT Std" w:hAnsi="Optima LT Std"/>
                          <w:sz w:val="20"/>
                          <w:szCs w:val="18"/>
                          <w:lang w:val="en-CA"/>
                        </w:rPr>
                      </w:pPr>
                      <w:r w:rsidRPr="00234E6E">
                        <w:rPr>
                          <w:rFonts w:ascii="Optima LT Std" w:hAnsi="Optima LT Std"/>
                          <w:sz w:val="20"/>
                          <w:szCs w:val="18"/>
                          <w:lang w:val="en-CA"/>
                        </w:rPr>
                        <w:t>Date transaction :</w:t>
                      </w:r>
                    </w:p>
                    <w:p w:rsidR="00B40DE4" w:rsidRPr="00234E6E" w:rsidRDefault="00B40DE4" w:rsidP="00234E6E">
                      <w:pPr>
                        <w:ind w:right="-50"/>
                        <w:rPr>
                          <w:rFonts w:ascii="Optima LT Std" w:hAnsi="Optima LT Std"/>
                          <w:sz w:val="20"/>
                          <w:szCs w:val="18"/>
                          <w:lang w:val="en-CA"/>
                        </w:rPr>
                      </w:pPr>
                    </w:p>
                    <w:p w:rsidR="00B40DE4" w:rsidRPr="00234E6E" w:rsidRDefault="00B40DE4" w:rsidP="00234E6E">
                      <w:pPr>
                        <w:ind w:right="-50"/>
                        <w:rPr>
                          <w:rFonts w:ascii="Optima LT Std" w:hAnsi="Optima LT Std"/>
                          <w:sz w:val="20"/>
                          <w:szCs w:val="18"/>
                          <w:lang w:val="en-CA"/>
                        </w:rPr>
                      </w:pPr>
                    </w:p>
                    <w:p w:rsidR="00B40DE4" w:rsidRPr="00234E6E" w:rsidRDefault="00B40DE4" w:rsidP="00234E6E">
                      <w:pPr>
                        <w:ind w:right="-50"/>
                        <w:rPr>
                          <w:rFonts w:ascii="Optima LT Std" w:hAnsi="Optima LT Std"/>
                          <w:sz w:val="20"/>
                          <w:szCs w:val="18"/>
                          <w:lang w:val="en-CA"/>
                        </w:rPr>
                      </w:pPr>
                      <w:r w:rsidRPr="00234E6E">
                        <w:rPr>
                          <w:rFonts w:ascii="Optima LT Std" w:hAnsi="Optima LT Std"/>
                          <w:sz w:val="20"/>
                          <w:szCs w:val="18"/>
                          <w:lang w:val="en-CA"/>
                        </w:rPr>
                        <w:t>No confirmation :</w:t>
                      </w:r>
                    </w:p>
                    <w:p w:rsidR="00016057" w:rsidRPr="000407BB" w:rsidRDefault="0001605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44F6" w:rsidSect="000C70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426" w:right="902" w:bottom="568" w:left="851" w:header="36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38" w:rsidRDefault="00CD0D38">
      <w:r>
        <w:separator/>
      </w:r>
    </w:p>
  </w:endnote>
  <w:endnote w:type="continuationSeparator" w:id="0">
    <w:p w:rsidR="00CD0D38" w:rsidRDefault="00CD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lligraffiti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01" w:rsidRDefault="007277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14" w:rsidRDefault="00E04514">
    <w:pPr>
      <w:pStyle w:val="Pieddepage"/>
      <w:jc w:val="center"/>
      <w:rPr>
        <w:rFonts w:ascii="Book Antiqua" w:hAnsi="Book Antiqua"/>
        <w:b/>
        <w:bCs/>
        <w:sz w:val="20"/>
        <w:lang w:val="fr-CA"/>
      </w:rPr>
    </w:pPr>
    <w:r>
      <w:rPr>
        <w:rFonts w:ascii="Book Antiqua" w:hAnsi="Book Antiqua"/>
        <w:b/>
        <w:bCs/>
        <w:sz w:val="20"/>
        <w:lang w:val="fr-CA"/>
      </w:rPr>
      <w:t>930 , rue Jacques-Cartier Est, Chicoutimi (Québec) G7H 7K9</w:t>
    </w:r>
  </w:p>
  <w:p w:rsidR="00E04514" w:rsidRDefault="00E04514">
    <w:pPr>
      <w:pStyle w:val="Pieddepage"/>
      <w:jc w:val="center"/>
      <w:rPr>
        <w:rFonts w:ascii="Book Antiqua" w:hAnsi="Book Antiqua"/>
        <w:b/>
        <w:bCs/>
        <w:sz w:val="20"/>
        <w:lang w:val="fr-CA"/>
      </w:rPr>
    </w:pPr>
    <w:r>
      <w:rPr>
        <w:rFonts w:ascii="Book Antiqua" w:hAnsi="Book Antiqua"/>
        <w:b/>
        <w:bCs/>
        <w:sz w:val="20"/>
        <w:lang w:val="fr-CA"/>
      </w:rPr>
      <w:t xml:space="preserve">Tél. : (418) 549-2805 </w:t>
    </w:r>
    <w:r>
      <w:rPr>
        <w:rFonts w:ascii="Book Antiqua" w:hAnsi="Book Antiqua"/>
        <w:b/>
        <w:bCs/>
        <w:sz w:val="20"/>
        <w:lang w:val="fr-CA"/>
      </w:rPr>
      <w:sym w:font="Symbol" w:char="F0B7"/>
    </w:r>
    <w:r>
      <w:rPr>
        <w:rFonts w:ascii="Book Antiqua" w:hAnsi="Book Antiqua"/>
        <w:b/>
        <w:bCs/>
        <w:sz w:val="20"/>
        <w:lang w:val="fr-CA"/>
      </w:rPr>
      <w:t xml:space="preserve"> Fax : (418) 698-3758 </w:t>
    </w:r>
    <w:r>
      <w:rPr>
        <w:rFonts w:ascii="Book Antiqua" w:hAnsi="Book Antiqua"/>
        <w:b/>
        <w:bCs/>
        <w:sz w:val="20"/>
        <w:lang w:val="fr-CA"/>
      </w:rPr>
      <w:sym w:font="Symbol" w:char="F0B7"/>
    </w:r>
    <w:r>
      <w:rPr>
        <w:rFonts w:ascii="Book Antiqua" w:hAnsi="Book Antiqua"/>
        <w:b/>
        <w:bCs/>
        <w:sz w:val="20"/>
        <w:lang w:val="fr-CA"/>
      </w:rPr>
      <w:t xml:space="preserve"> Courriel : shs@shistoriquesaguenay.com</w:t>
    </w:r>
  </w:p>
  <w:p w:rsidR="00E04514" w:rsidRDefault="00E04514">
    <w:pPr>
      <w:pStyle w:val="Pieddepage"/>
      <w:jc w:val="center"/>
      <w:rPr>
        <w:rFonts w:ascii="Book Antiqua" w:hAnsi="Book Antiqua"/>
        <w:b/>
        <w:bCs/>
        <w:sz w:val="20"/>
        <w:lang w:val="fr-CA"/>
      </w:rPr>
    </w:pPr>
    <w:r>
      <w:rPr>
        <w:rFonts w:ascii="Book Antiqua" w:hAnsi="Book Antiqua"/>
        <w:b/>
        <w:bCs/>
        <w:sz w:val="20"/>
        <w:lang w:val="fr-CA"/>
      </w:rPr>
      <w:t>Site Web : shistoriquesaguenay.com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01" w:rsidRDefault="007277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38" w:rsidRDefault="00CD0D38">
      <w:r>
        <w:separator/>
      </w:r>
    </w:p>
  </w:footnote>
  <w:footnote w:type="continuationSeparator" w:id="0">
    <w:p w:rsidR="00CD0D38" w:rsidRDefault="00CD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01" w:rsidRDefault="007277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01" w:rsidRDefault="007277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01" w:rsidRDefault="007277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0A5"/>
    <w:multiLevelType w:val="hybridMultilevel"/>
    <w:tmpl w:val="5EC415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02A7"/>
    <w:multiLevelType w:val="hybridMultilevel"/>
    <w:tmpl w:val="FCF62C8A"/>
    <w:lvl w:ilvl="0" w:tplc="3154B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1EC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A49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BA9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928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084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04C9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646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605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3141F"/>
    <w:multiLevelType w:val="hybridMultilevel"/>
    <w:tmpl w:val="5686C65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2DD4"/>
    <w:multiLevelType w:val="hybridMultilevel"/>
    <w:tmpl w:val="AA24A3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11DB"/>
    <w:multiLevelType w:val="hybridMultilevel"/>
    <w:tmpl w:val="5D645D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510AA2"/>
    <w:multiLevelType w:val="hybridMultilevel"/>
    <w:tmpl w:val="48A0B1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EE"/>
    <w:rsid w:val="00016057"/>
    <w:rsid w:val="000407BB"/>
    <w:rsid w:val="00060331"/>
    <w:rsid w:val="00060ECF"/>
    <w:rsid w:val="000C7091"/>
    <w:rsid w:val="000C7EA7"/>
    <w:rsid w:val="000F19F0"/>
    <w:rsid w:val="000F4831"/>
    <w:rsid w:val="000F7E91"/>
    <w:rsid w:val="001011F8"/>
    <w:rsid w:val="00114C01"/>
    <w:rsid w:val="001801EE"/>
    <w:rsid w:val="001C5E8A"/>
    <w:rsid w:val="001E12D4"/>
    <w:rsid w:val="001E4200"/>
    <w:rsid w:val="00234E6E"/>
    <w:rsid w:val="00244CDD"/>
    <w:rsid w:val="002634B5"/>
    <w:rsid w:val="00272448"/>
    <w:rsid w:val="00297468"/>
    <w:rsid w:val="002A29C4"/>
    <w:rsid w:val="002F0537"/>
    <w:rsid w:val="00317F0A"/>
    <w:rsid w:val="00362C54"/>
    <w:rsid w:val="003A2022"/>
    <w:rsid w:val="003E2C28"/>
    <w:rsid w:val="00417A79"/>
    <w:rsid w:val="0042167D"/>
    <w:rsid w:val="00433540"/>
    <w:rsid w:val="004416C7"/>
    <w:rsid w:val="004577B9"/>
    <w:rsid w:val="004C35D1"/>
    <w:rsid w:val="004C703D"/>
    <w:rsid w:val="004F368D"/>
    <w:rsid w:val="005438E5"/>
    <w:rsid w:val="0054545E"/>
    <w:rsid w:val="00566F45"/>
    <w:rsid w:val="005A4E18"/>
    <w:rsid w:val="005B58CB"/>
    <w:rsid w:val="006061B3"/>
    <w:rsid w:val="00617848"/>
    <w:rsid w:val="00670DAE"/>
    <w:rsid w:val="006A09AD"/>
    <w:rsid w:val="00727701"/>
    <w:rsid w:val="00734886"/>
    <w:rsid w:val="007A4C83"/>
    <w:rsid w:val="007A6A04"/>
    <w:rsid w:val="007E1DAD"/>
    <w:rsid w:val="00805823"/>
    <w:rsid w:val="0082139D"/>
    <w:rsid w:val="008439B1"/>
    <w:rsid w:val="00854397"/>
    <w:rsid w:val="0087675B"/>
    <w:rsid w:val="00880257"/>
    <w:rsid w:val="008A6356"/>
    <w:rsid w:val="008B44F6"/>
    <w:rsid w:val="008D436D"/>
    <w:rsid w:val="008D6D1E"/>
    <w:rsid w:val="008E14D4"/>
    <w:rsid w:val="00932855"/>
    <w:rsid w:val="00937A1F"/>
    <w:rsid w:val="00997A18"/>
    <w:rsid w:val="009B54DC"/>
    <w:rsid w:val="009F472A"/>
    <w:rsid w:val="00A5661F"/>
    <w:rsid w:val="00AA5E1F"/>
    <w:rsid w:val="00AD717C"/>
    <w:rsid w:val="00AE09C6"/>
    <w:rsid w:val="00B00702"/>
    <w:rsid w:val="00B40DE4"/>
    <w:rsid w:val="00B471C5"/>
    <w:rsid w:val="00B85FF4"/>
    <w:rsid w:val="00BA4ED9"/>
    <w:rsid w:val="00BF6576"/>
    <w:rsid w:val="00C83E9C"/>
    <w:rsid w:val="00CA39FA"/>
    <w:rsid w:val="00CD0D38"/>
    <w:rsid w:val="00D27BA3"/>
    <w:rsid w:val="00D62735"/>
    <w:rsid w:val="00DC15C8"/>
    <w:rsid w:val="00E04514"/>
    <w:rsid w:val="00E97059"/>
    <w:rsid w:val="00ED20B7"/>
    <w:rsid w:val="00EE208D"/>
    <w:rsid w:val="00EF5E3E"/>
    <w:rsid w:val="00FA4CCE"/>
    <w:rsid w:val="00FC3ADE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1075CC"/>
  <w15:docId w15:val="{FA464074-F655-4027-83CD-409087BD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28"/>
    <w:rPr>
      <w:rFonts w:ascii="Garamond" w:hAnsi="Garamond"/>
      <w:sz w:val="28"/>
      <w:szCs w:val="24"/>
      <w:lang w:eastAsia="fr-FR"/>
    </w:rPr>
  </w:style>
  <w:style w:type="paragraph" w:styleId="Titre2">
    <w:name w:val="heading 2"/>
    <w:basedOn w:val="Normal"/>
    <w:next w:val="Normal"/>
    <w:qFormat/>
    <w:rsid w:val="003E2C28"/>
    <w:pPr>
      <w:keepNext/>
      <w:spacing w:before="120"/>
      <w:outlineLvl w:val="1"/>
    </w:pPr>
    <w:rPr>
      <w:rFonts w:ascii="Futura Bk BT" w:hAnsi="Futura Bk BT"/>
      <w:b/>
      <w:sz w:val="24"/>
      <w:szCs w:val="20"/>
    </w:rPr>
  </w:style>
  <w:style w:type="paragraph" w:styleId="Titre3">
    <w:name w:val="heading 3"/>
    <w:basedOn w:val="Normal"/>
    <w:next w:val="Normal"/>
    <w:qFormat/>
    <w:rsid w:val="003E2C28"/>
    <w:pPr>
      <w:keepNext/>
      <w:ind w:left="-900" w:right="29"/>
      <w:outlineLvl w:val="2"/>
    </w:pPr>
    <w:rPr>
      <w:rFonts w:ascii="Futura Bk BT" w:hAnsi="Futura Bk BT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2C28"/>
    <w:pPr>
      <w:tabs>
        <w:tab w:val="center" w:pos="4536"/>
        <w:tab w:val="right" w:pos="9072"/>
      </w:tabs>
    </w:pPr>
    <w:rPr>
      <w:lang w:val="fr-FR"/>
    </w:rPr>
  </w:style>
  <w:style w:type="paragraph" w:styleId="Pieddepage">
    <w:name w:val="footer"/>
    <w:basedOn w:val="Normal"/>
    <w:rsid w:val="003E2C28"/>
    <w:pPr>
      <w:tabs>
        <w:tab w:val="center" w:pos="4536"/>
        <w:tab w:val="right" w:pos="9072"/>
      </w:tabs>
    </w:pPr>
    <w:rPr>
      <w:lang w:val="fr-FR"/>
    </w:rPr>
  </w:style>
  <w:style w:type="character" w:styleId="Lienhypertexte">
    <w:name w:val="Hyperlink"/>
    <w:basedOn w:val="Policepardfaut"/>
    <w:rsid w:val="003E2C28"/>
    <w:rPr>
      <w:color w:val="0000FF"/>
      <w:u w:val="single"/>
    </w:rPr>
  </w:style>
  <w:style w:type="paragraph" w:styleId="Corpsdetexte">
    <w:name w:val="Body Text"/>
    <w:basedOn w:val="Normal"/>
    <w:rsid w:val="003E2C28"/>
    <w:pPr>
      <w:jc w:val="both"/>
    </w:pPr>
  </w:style>
  <w:style w:type="paragraph" w:styleId="Titre">
    <w:name w:val="Title"/>
    <w:basedOn w:val="Normal"/>
    <w:qFormat/>
    <w:rsid w:val="003E2C28"/>
    <w:pPr>
      <w:jc w:val="center"/>
    </w:pPr>
    <w:rPr>
      <w:rFonts w:ascii="Times New Roman" w:hAnsi="Times New Roman"/>
      <w:b/>
      <w:bCs/>
      <w:szCs w:val="28"/>
    </w:rPr>
  </w:style>
  <w:style w:type="paragraph" w:styleId="Retraitcorpsdetexte">
    <w:name w:val="Body Text Indent"/>
    <w:basedOn w:val="Normal"/>
    <w:rsid w:val="003E2C28"/>
    <w:pPr>
      <w:ind w:left="360"/>
      <w:jc w:val="both"/>
    </w:pPr>
    <w:rPr>
      <w:rFonts w:ascii="Times New Roman" w:hAnsi="Times New Roman"/>
      <w:b/>
      <w:bCs/>
      <w:szCs w:val="28"/>
    </w:rPr>
  </w:style>
  <w:style w:type="paragraph" w:styleId="Sansinterligne">
    <w:name w:val="No Spacing"/>
    <w:qFormat/>
    <w:rsid w:val="003E2C28"/>
    <w:rPr>
      <w:rFonts w:ascii="Calibri" w:eastAsia="Calibri" w:hAnsi="Calibri"/>
      <w:sz w:val="22"/>
      <w:szCs w:val="22"/>
      <w:lang w:val="fr-FR" w:eastAsia="en-US"/>
    </w:rPr>
  </w:style>
  <w:style w:type="paragraph" w:customStyle="1" w:styleId="ecxmsonormal">
    <w:name w:val="ecxmsonormal"/>
    <w:basedOn w:val="Normal"/>
    <w:rsid w:val="003E2C28"/>
    <w:pPr>
      <w:spacing w:after="324"/>
    </w:pPr>
    <w:rPr>
      <w:rFonts w:ascii="Times New Roman" w:hAnsi="Times New Roman"/>
      <w:sz w:val="24"/>
    </w:rPr>
  </w:style>
  <w:style w:type="paragraph" w:customStyle="1" w:styleId="ecxmsoautosig">
    <w:name w:val="ecxmsoautosig"/>
    <w:basedOn w:val="Normal"/>
    <w:rsid w:val="003E2C28"/>
    <w:pPr>
      <w:spacing w:after="324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rsid w:val="00317F0A"/>
    <w:pPr>
      <w:widowControl w:val="0"/>
      <w:autoSpaceDE w:val="0"/>
      <w:autoSpaceDN w:val="0"/>
      <w:adjustRightInd w:val="0"/>
      <w:spacing w:line="293" w:lineRule="exact"/>
      <w:ind w:firstLine="725"/>
    </w:pPr>
    <w:rPr>
      <w:rFonts w:ascii="Segoe UI" w:hAnsi="Segoe UI"/>
      <w:sz w:val="24"/>
      <w:lang w:val="fr-FR"/>
    </w:rPr>
  </w:style>
  <w:style w:type="paragraph" w:customStyle="1" w:styleId="Style3">
    <w:name w:val="Style3"/>
    <w:basedOn w:val="Normal"/>
    <w:rsid w:val="00317F0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Segoe UI" w:hAnsi="Segoe UI"/>
      <w:sz w:val="24"/>
      <w:lang w:val="fr-FR"/>
    </w:rPr>
  </w:style>
  <w:style w:type="paragraph" w:customStyle="1" w:styleId="Style4">
    <w:name w:val="Style4"/>
    <w:basedOn w:val="Normal"/>
    <w:rsid w:val="00317F0A"/>
    <w:pPr>
      <w:widowControl w:val="0"/>
      <w:autoSpaceDE w:val="0"/>
      <w:autoSpaceDN w:val="0"/>
      <w:adjustRightInd w:val="0"/>
    </w:pPr>
    <w:rPr>
      <w:rFonts w:ascii="Segoe UI" w:hAnsi="Segoe UI"/>
      <w:sz w:val="24"/>
      <w:lang w:val="fr-FR"/>
    </w:rPr>
  </w:style>
  <w:style w:type="paragraph" w:customStyle="1" w:styleId="Style5">
    <w:name w:val="Style5"/>
    <w:basedOn w:val="Normal"/>
    <w:rsid w:val="00317F0A"/>
    <w:pPr>
      <w:widowControl w:val="0"/>
      <w:autoSpaceDE w:val="0"/>
      <w:autoSpaceDN w:val="0"/>
      <w:adjustRightInd w:val="0"/>
    </w:pPr>
    <w:rPr>
      <w:rFonts w:ascii="Segoe UI" w:hAnsi="Segoe UI"/>
      <w:sz w:val="24"/>
      <w:lang w:val="fr-FR"/>
    </w:rPr>
  </w:style>
  <w:style w:type="paragraph" w:customStyle="1" w:styleId="Style6">
    <w:name w:val="Style6"/>
    <w:basedOn w:val="Normal"/>
    <w:rsid w:val="00317F0A"/>
    <w:pPr>
      <w:widowControl w:val="0"/>
      <w:autoSpaceDE w:val="0"/>
      <w:autoSpaceDN w:val="0"/>
      <w:adjustRightInd w:val="0"/>
      <w:spacing w:line="715" w:lineRule="exact"/>
    </w:pPr>
    <w:rPr>
      <w:rFonts w:ascii="Segoe UI" w:hAnsi="Segoe UI"/>
      <w:sz w:val="24"/>
      <w:lang w:val="fr-FR"/>
    </w:rPr>
  </w:style>
  <w:style w:type="paragraph" w:customStyle="1" w:styleId="Style7">
    <w:name w:val="Style7"/>
    <w:basedOn w:val="Normal"/>
    <w:rsid w:val="00317F0A"/>
    <w:pPr>
      <w:widowControl w:val="0"/>
      <w:autoSpaceDE w:val="0"/>
      <w:autoSpaceDN w:val="0"/>
      <w:adjustRightInd w:val="0"/>
    </w:pPr>
    <w:rPr>
      <w:rFonts w:ascii="Segoe UI" w:hAnsi="Segoe UI"/>
      <w:sz w:val="24"/>
      <w:lang w:val="fr-FR"/>
    </w:rPr>
  </w:style>
  <w:style w:type="paragraph" w:customStyle="1" w:styleId="Style8">
    <w:name w:val="Style8"/>
    <w:basedOn w:val="Normal"/>
    <w:rsid w:val="00317F0A"/>
    <w:pPr>
      <w:widowControl w:val="0"/>
      <w:autoSpaceDE w:val="0"/>
      <w:autoSpaceDN w:val="0"/>
      <w:adjustRightInd w:val="0"/>
    </w:pPr>
    <w:rPr>
      <w:rFonts w:ascii="Segoe UI" w:hAnsi="Segoe UI"/>
      <w:sz w:val="24"/>
      <w:lang w:val="fr-FR"/>
    </w:rPr>
  </w:style>
  <w:style w:type="character" w:customStyle="1" w:styleId="FontStyle11">
    <w:name w:val="Font Style11"/>
    <w:basedOn w:val="Policepardfaut"/>
    <w:rsid w:val="00317F0A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12">
    <w:name w:val="Font Style12"/>
    <w:basedOn w:val="Policepardfaut"/>
    <w:rsid w:val="00317F0A"/>
    <w:rPr>
      <w:rFonts w:ascii="Arial" w:hAnsi="Arial" w:cs="Arial"/>
      <w:b/>
      <w:bCs/>
      <w:color w:val="000000"/>
      <w:sz w:val="22"/>
      <w:szCs w:val="22"/>
    </w:rPr>
  </w:style>
  <w:style w:type="table" w:styleId="Grilledutableau">
    <w:name w:val="Table Grid"/>
    <w:basedOn w:val="TableauNormal"/>
    <w:rsid w:val="000F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B471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471C5"/>
    <w:rPr>
      <w:rFonts w:ascii="Tahom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2634B5"/>
    <w:rPr>
      <w:b/>
      <w:bCs/>
    </w:rPr>
  </w:style>
  <w:style w:type="paragraph" w:styleId="Paragraphedeliste">
    <w:name w:val="List Paragraph"/>
    <w:basedOn w:val="Normal"/>
    <w:uiPriority w:val="34"/>
    <w:qFormat/>
    <w:rsid w:val="0026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h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5D80-E0E7-453F-82DE-ADD53EE4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shs</Template>
  <TotalTime>183</TotalTime>
  <Pages>1</Pages>
  <Words>260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</vt:lpstr>
    </vt:vector>
  </TitlesOfParts>
  <Company>SHS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creator>Directeur</dc:creator>
  <cp:lastModifiedBy>Audey Naud</cp:lastModifiedBy>
  <cp:revision>8</cp:revision>
  <cp:lastPrinted>2019-11-29T19:08:00Z</cp:lastPrinted>
  <dcterms:created xsi:type="dcterms:W3CDTF">2019-10-24T18:36:00Z</dcterms:created>
  <dcterms:modified xsi:type="dcterms:W3CDTF">2020-03-17T20:13:00Z</dcterms:modified>
</cp:coreProperties>
</file>